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E8CC2" w14:textId="4E99DF01" w:rsidR="00822FA1" w:rsidRDefault="00822FA1" w:rsidP="00822F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DME Patient Evaluation Form</w:t>
      </w:r>
    </w:p>
    <w:p w14:paraId="000D13D7" w14:textId="77777777" w:rsidR="00822FA1" w:rsidRDefault="00822FA1" w:rsidP="00822FA1">
      <w:pPr>
        <w:jc w:val="center"/>
        <w:rPr>
          <w:b/>
          <w:bCs/>
          <w:sz w:val="40"/>
          <w:szCs w:val="40"/>
        </w:rPr>
      </w:pPr>
    </w:p>
    <w:p w14:paraId="1AEAA58D" w14:textId="44C9E8E4" w:rsidR="00822FA1" w:rsidRDefault="00707FC1" w:rsidP="00822FA1">
      <w:pPr>
        <w:rPr>
          <w:b/>
          <w:bCs/>
        </w:rPr>
      </w:pPr>
      <w:r>
        <w:rPr>
          <w:b/>
          <w:bCs/>
        </w:rPr>
        <w:t>Patient Name ____</w:t>
      </w:r>
      <w:bookmarkStart w:id="0" w:name="_GoBack"/>
      <w:bookmarkEnd w:id="0"/>
      <w:r w:rsidR="00822FA1">
        <w:rPr>
          <w:b/>
          <w:bCs/>
        </w:rPr>
        <w:t>________</w:t>
      </w:r>
      <w:r w:rsidR="00E852DB">
        <w:rPr>
          <w:b/>
          <w:bCs/>
        </w:rPr>
        <w:t>____________</w:t>
      </w:r>
      <w:r w:rsidR="00822FA1">
        <w:rPr>
          <w:b/>
          <w:bCs/>
        </w:rPr>
        <w:t>_________________________________   Date __________</w:t>
      </w:r>
    </w:p>
    <w:p w14:paraId="36DDD91B" w14:textId="77777777" w:rsidR="00822FA1" w:rsidRDefault="00822FA1" w:rsidP="00822FA1">
      <w:pPr>
        <w:rPr>
          <w:b/>
          <w:bCs/>
        </w:rPr>
      </w:pPr>
    </w:p>
    <w:p w14:paraId="57B4149D" w14:textId="468A5FA4" w:rsidR="00822FA1" w:rsidRDefault="00822FA1" w:rsidP="00822FA1">
      <w:pPr>
        <w:rPr>
          <w:b/>
          <w:bCs/>
        </w:rPr>
      </w:pPr>
      <w:r>
        <w:rPr>
          <w:b/>
          <w:bCs/>
        </w:rPr>
        <w:t xml:space="preserve">Side Right </w:t>
      </w:r>
      <w:proofErr w:type="gramStart"/>
      <w:r>
        <w:rPr>
          <w:b/>
          <w:bCs/>
        </w:rPr>
        <w:t>Left</w:t>
      </w:r>
      <w:r w:rsidR="00C83802">
        <w:rPr>
          <w:b/>
          <w:bCs/>
        </w:rPr>
        <w:t xml:space="preserve">  </w:t>
      </w:r>
      <w:proofErr w:type="spellStart"/>
      <w:r w:rsidR="00C83802">
        <w:rPr>
          <w:b/>
          <w:bCs/>
        </w:rPr>
        <w:t>BiLat</w:t>
      </w:r>
      <w:proofErr w:type="spellEnd"/>
      <w:proofErr w:type="gramEnd"/>
      <w:r w:rsidR="00C83802">
        <w:rPr>
          <w:b/>
          <w:bCs/>
        </w:rPr>
        <w:t xml:space="preserve">        Part of Body</w:t>
      </w:r>
      <w:r w:rsidR="00E852DB">
        <w:rPr>
          <w:b/>
          <w:bCs/>
        </w:rPr>
        <w:t>____________</w:t>
      </w:r>
      <w:r>
        <w:rPr>
          <w:b/>
          <w:bCs/>
        </w:rPr>
        <w:t xml:space="preserve">   DX Code __</w:t>
      </w:r>
      <w:r w:rsidR="00E852DB">
        <w:rPr>
          <w:b/>
          <w:bCs/>
        </w:rPr>
        <w:t>________________________</w:t>
      </w:r>
      <w:r>
        <w:rPr>
          <w:b/>
          <w:bCs/>
        </w:rPr>
        <w:t xml:space="preserve">        </w:t>
      </w:r>
    </w:p>
    <w:p w14:paraId="32879F68" w14:textId="77777777" w:rsidR="00822FA1" w:rsidRDefault="00822FA1" w:rsidP="00822FA1">
      <w:pPr>
        <w:rPr>
          <w:b/>
          <w:bCs/>
        </w:rPr>
      </w:pPr>
    </w:p>
    <w:p w14:paraId="17FB207E" w14:textId="77777777" w:rsidR="00822FA1" w:rsidRDefault="00822FA1" w:rsidP="00822FA1">
      <w:pPr>
        <w:rPr>
          <w:b/>
          <w:bCs/>
        </w:rPr>
      </w:pPr>
      <w:r>
        <w:rPr>
          <w:b/>
          <w:bCs/>
        </w:rPr>
        <w:t>Date of Injury __________ Date of Surgery__________ Date of Discharge__________</w:t>
      </w:r>
    </w:p>
    <w:p w14:paraId="181A2EBC" w14:textId="77777777" w:rsidR="00822FA1" w:rsidRDefault="00822FA1" w:rsidP="00822FA1">
      <w:pPr>
        <w:rPr>
          <w:b/>
          <w:bCs/>
        </w:rPr>
      </w:pPr>
    </w:p>
    <w:p w14:paraId="3F7F952C" w14:textId="6DF40702" w:rsidR="00822FA1" w:rsidRDefault="00822FA1" w:rsidP="00822FA1">
      <w:pPr>
        <w:rPr>
          <w:b/>
          <w:bCs/>
        </w:rPr>
      </w:pPr>
      <w:r>
        <w:rPr>
          <w:b/>
          <w:bCs/>
        </w:rPr>
        <w:t xml:space="preserve">CPM Knee </w:t>
      </w:r>
      <w:r w:rsidR="00E852DB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="00C83802">
        <w:rPr>
          <w:b/>
          <w:bCs/>
        </w:rPr>
        <w:t>C</w:t>
      </w:r>
      <w:r>
        <w:rPr>
          <w:b/>
          <w:bCs/>
        </w:rPr>
        <w:t xml:space="preserve">PM Other Than Knee  </w:t>
      </w:r>
      <w:r w:rsidR="00E852DB">
        <w:rPr>
          <w:b/>
          <w:bCs/>
        </w:rPr>
        <w:t xml:space="preserve">   </w:t>
      </w:r>
      <w:r>
        <w:rPr>
          <w:b/>
          <w:bCs/>
        </w:rPr>
        <w:t xml:space="preserve">   </w:t>
      </w:r>
      <w:proofErr w:type="spellStart"/>
      <w:r>
        <w:rPr>
          <w:b/>
          <w:bCs/>
        </w:rPr>
        <w:t>Vascutherm</w:t>
      </w:r>
      <w:proofErr w:type="spellEnd"/>
      <w:r>
        <w:rPr>
          <w:b/>
          <w:bCs/>
        </w:rPr>
        <w:t xml:space="preserve">    </w:t>
      </w:r>
      <w:r w:rsidR="00E852DB">
        <w:rPr>
          <w:b/>
          <w:bCs/>
        </w:rPr>
        <w:t xml:space="preserve">   </w:t>
      </w:r>
      <w:r>
        <w:rPr>
          <w:b/>
          <w:bCs/>
        </w:rPr>
        <w:t xml:space="preserve">   Rental Days ______</w:t>
      </w:r>
    </w:p>
    <w:p w14:paraId="1C8A9FA3" w14:textId="77777777" w:rsidR="00822FA1" w:rsidRDefault="00822FA1" w:rsidP="00822FA1">
      <w:pPr>
        <w:rPr>
          <w:b/>
          <w:bCs/>
        </w:rPr>
      </w:pPr>
    </w:p>
    <w:p w14:paraId="0D1B0437" w14:textId="297E0D9F" w:rsidR="00822FA1" w:rsidRDefault="00822FA1" w:rsidP="00822FA1">
      <w:pPr>
        <w:rPr>
          <w:b/>
          <w:bCs/>
        </w:rPr>
      </w:pPr>
      <w:r>
        <w:rPr>
          <w:b/>
          <w:bCs/>
        </w:rPr>
        <w:t>Prescribing Physician___________</w:t>
      </w:r>
      <w:r w:rsidR="00E852DB">
        <w:rPr>
          <w:b/>
          <w:bCs/>
        </w:rPr>
        <w:t>___________________________________________</w:t>
      </w:r>
      <w:r>
        <w:rPr>
          <w:b/>
          <w:bCs/>
        </w:rPr>
        <w:t>__</w:t>
      </w:r>
    </w:p>
    <w:p w14:paraId="607D56D8" w14:textId="77777777" w:rsidR="00822FA1" w:rsidRDefault="00822FA1" w:rsidP="00822FA1">
      <w:pPr>
        <w:rPr>
          <w:b/>
          <w:bCs/>
        </w:rPr>
      </w:pPr>
    </w:p>
    <w:p w14:paraId="2B7BA28E" w14:textId="0AF24A50" w:rsidR="00822FA1" w:rsidRDefault="00822FA1" w:rsidP="00822FA1">
      <w:pPr>
        <w:rPr>
          <w:b/>
          <w:bCs/>
        </w:rPr>
      </w:pPr>
      <w:r>
        <w:rPr>
          <w:b/>
          <w:bCs/>
        </w:rPr>
        <w:t xml:space="preserve">Notes </w:t>
      </w:r>
    </w:p>
    <w:p w14:paraId="4C6C406E" w14:textId="0C198B46" w:rsidR="00822FA1" w:rsidRDefault="00822FA1" w:rsidP="00822FA1">
      <w:pPr>
        <w:rPr>
          <w:b/>
          <w:bCs/>
        </w:rPr>
      </w:pPr>
    </w:p>
    <w:p w14:paraId="6FF09619" w14:textId="77777777" w:rsidR="00822FA1" w:rsidRDefault="00822FA1" w:rsidP="00822FA1">
      <w:pPr>
        <w:rPr>
          <w:b/>
          <w:bCs/>
        </w:rPr>
      </w:pPr>
    </w:p>
    <w:p w14:paraId="7BBB2AA0" w14:textId="77777777" w:rsidR="00822FA1" w:rsidRDefault="00822FA1" w:rsidP="00822FA1">
      <w:pPr>
        <w:rPr>
          <w:b/>
          <w:bCs/>
        </w:rPr>
      </w:pPr>
    </w:p>
    <w:p w14:paraId="1C16513C" w14:textId="0CFC84A1" w:rsidR="00822FA1" w:rsidRDefault="00822FA1" w:rsidP="00822FA1">
      <w:pPr>
        <w:rPr>
          <w:b/>
          <w:bCs/>
        </w:rPr>
      </w:pPr>
      <w:r>
        <w:rPr>
          <w:b/>
          <w:bCs/>
        </w:rPr>
        <w:t>Instructions</w:t>
      </w:r>
    </w:p>
    <w:p w14:paraId="21E745B7" w14:textId="72C90280" w:rsidR="00822FA1" w:rsidRDefault="00822FA1" w:rsidP="00C83802">
      <w:pPr>
        <w:rPr>
          <w:b/>
          <w:bCs/>
        </w:rPr>
      </w:pPr>
      <w:r>
        <w:rPr>
          <w:b/>
          <w:bCs/>
        </w:rPr>
        <w:t>Verbal    Written</w:t>
      </w:r>
    </w:p>
    <w:p w14:paraId="406A38D3" w14:textId="77777777" w:rsidR="00822FA1" w:rsidRDefault="00822FA1" w:rsidP="00822FA1">
      <w:pPr>
        <w:rPr>
          <w:b/>
          <w:bCs/>
        </w:rPr>
      </w:pPr>
    </w:p>
    <w:p w14:paraId="4612CB19" w14:textId="3F590993" w:rsidR="00822FA1" w:rsidRDefault="00822FA1" w:rsidP="00822FA1">
      <w:pPr>
        <w:rPr>
          <w:b/>
          <w:bCs/>
        </w:rPr>
      </w:pPr>
      <w:r>
        <w:rPr>
          <w:b/>
          <w:bCs/>
        </w:rPr>
        <w:t>Technician Signature_____________________________________</w:t>
      </w:r>
      <w:r w:rsidR="00E852DB">
        <w:rPr>
          <w:b/>
          <w:bCs/>
        </w:rPr>
        <w:t>__</w:t>
      </w:r>
      <w:r>
        <w:rPr>
          <w:b/>
          <w:bCs/>
        </w:rPr>
        <w:t>_________ Date________</w:t>
      </w:r>
      <w:r w:rsidR="00E852DB">
        <w:rPr>
          <w:b/>
          <w:bCs/>
        </w:rPr>
        <w:t>____</w:t>
      </w:r>
      <w:r>
        <w:rPr>
          <w:b/>
          <w:bCs/>
        </w:rPr>
        <w:t>__</w:t>
      </w:r>
    </w:p>
    <w:p w14:paraId="5A064CC1" w14:textId="77777777" w:rsidR="00822FA1" w:rsidRDefault="00822FA1" w:rsidP="00822FA1">
      <w:pPr>
        <w:rPr>
          <w:b/>
          <w:bCs/>
        </w:rPr>
      </w:pPr>
    </w:p>
    <w:p w14:paraId="3EBB7DAD" w14:textId="77777777" w:rsidR="00822FA1" w:rsidRDefault="00822FA1" w:rsidP="00822FA1">
      <w:pPr>
        <w:rPr>
          <w:b/>
          <w:bCs/>
        </w:rPr>
      </w:pPr>
    </w:p>
    <w:p w14:paraId="6EB2B1DF" w14:textId="77777777" w:rsidR="0091213B" w:rsidRDefault="0091213B">
      <w:pPr>
        <w:rPr>
          <w:sz w:val="20"/>
          <w:szCs w:val="20"/>
        </w:rPr>
      </w:pPr>
    </w:p>
    <w:sectPr w:rsidR="0091213B" w:rsidSect="00784F91">
      <w:headerReference w:type="default" r:id="rId6"/>
      <w:footerReference w:type="default" r:id="rId7"/>
      <w:pgSz w:w="12240" w:h="15840"/>
      <w:pgMar w:top="3261" w:right="987" w:bottom="22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94CA7" w14:textId="77777777" w:rsidR="00DF0EB3" w:rsidRDefault="00DF0EB3">
      <w:pPr>
        <w:spacing w:after="0"/>
      </w:pPr>
      <w:r>
        <w:separator/>
      </w:r>
    </w:p>
  </w:endnote>
  <w:endnote w:type="continuationSeparator" w:id="0">
    <w:p w14:paraId="22AE3485" w14:textId="77777777" w:rsidR="00DF0EB3" w:rsidRDefault="00DF0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75516" w14:textId="77777777" w:rsidR="002B2C91" w:rsidRDefault="002B2C91">
    <w:pPr>
      <w:pStyle w:val="Footer"/>
    </w:pPr>
  </w:p>
  <w:p w14:paraId="68E80089" w14:textId="77777777" w:rsidR="002B2C91" w:rsidRDefault="002B2C91">
    <w:pPr>
      <w:pStyle w:val="Footer"/>
    </w:pPr>
  </w:p>
  <w:p w14:paraId="276975EA" w14:textId="77777777" w:rsidR="002B2C91" w:rsidRDefault="002B2C91">
    <w:pPr>
      <w:pStyle w:val="Footer"/>
    </w:pPr>
  </w:p>
  <w:p w14:paraId="13DD6C4D" w14:textId="77777777" w:rsidR="002B2C91" w:rsidRDefault="002B2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F05F0" w14:textId="77777777" w:rsidR="00DF0EB3" w:rsidRDefault="00DF0EB3">
      <w:pPr>
        <w:spacing w:after="0"/>
      </w:pPr>
      <w:r>
        <w:separator/>
      </w:r>
    </w:p>
  </w:footnote>
  <w:footnote w:type="continuationSeparator" w:id="0">
    <w:p w14:paraId="6F4101BA" w14:textId="77777777" w:rsidR="00DF0EB3" w:rsidRDefault="00DF0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8C31" w14:textId="77777777" w:rsidR="002B2C91" w:rsidRDefault="002B2C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66C00E" wp14:editId="55E2B612">
              <wp:simplePos x="0" y="0"/>
              <wp:positionH relativeFrom="column">
                <wp:posOffset>4829810</wp:posOffset>
              </wp:positionH>
              <wp:positionV relativeFrom="paragraph">
                <wp:posOffset>20320</wp:posOffset>
              </wp:positionV>
              <wp:extent cx="2057400" cy="1108710"/>
              <wp:effectExtent l="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08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00AD2" w14:textId="77777777" w:rsidR="002B2C91" w:rsidRPr="000841E8" w:rsidRDefault="002B2C91" w:rsidP="0053283F">
                          <w:pPr>
                            <w:spacing w:after="0"/>
                            <w:rPr>
                              <w:rFonts w:ascii="Georgia" w:hAnsi="Georgia"/>
                              <w:color w:val="3C3C3C"/>
                              <w:sz w:val="22"/>
                              <w:szCs w:val="16"/>
                            </w:rPr>
                          </w:pPr>
                          <w:proofErr w:type="spellStart"/>
                          <w:r w:rsidRPr="000841E8">
                            <w:rPr>
                              <w:rFonts w:ascii="Georgia" w:hAnsi="Georgia"/>
                              <w:color w:val="3C3C3C"/>
                              <w:sz w:val="22"/>
                              <w:szCs w:val="16"/>
                            </w:rPr>
                            <w:t>CoastLine</w:t>
                          </w:r>
                          <w:proofErr w:type="spellEnd"/>
                          <w:r w:rsidRPr="000841E8">
                            <w:rPr>
                              <w:rFonts w:ascii="Georgia" w:hAnsi="Georgia"/>
                              <w:color w:val="3C3C3C"/>
                              <w:sz w:val="22"/>
                              <w:szCs w:val="16"/>
                            </w:rPr>
                            <w:t xml:space="preserve"> Medical, Inc.</w:t>
                          </w:r>
                        </w:p>
                        <w:p w14:paraId="16EBF28F" w14:textId="5CE93972" w:rsidR="002B2C91" w:rsidRPr="000841E8" w:rsidRDefault="0051206B" w:rsidP="0053283F">
                          <w:pPr>
                            <w:spacing w:after="0"/>
                            <w:rPr>
                              <w:rFonts w:ascii="Georgia" w:hAnsi="Georgia"/>
                              <w:color w:val="3C3C3C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color w:val="3C3C3C"/>
                              <w:sz w:val="20"/>
                              <w:szCs w:val="16"/>
                            </w:rPr>
                            <w:t>404 Investors Place Suite 104</w:t>
                          </w:r>
                        </w:p>
                        <w:p w14:paraId="74C50A60" w14:textId="4B8BBB54" w:rsidR="002B2C91" w:rsidRPr="003F6F68" w:rsidRDefault="0051206B" w:rsidP="0053283F">
                          <w:pPr>
                            <w:spacing w:after="0"/>
                            <w:rPr>
                              <w:rFonts w:ascii="Georgia" w:hAnsi="Georgia"/>
                              <w:color w:val="3C3C3C"/>
                              <w:sz w:val="20"/>
                              <w:szCs w:val="16"/>
                              <w:lang w:val="it-IT"/>
                            </w:rPr>
                          </w:pPr>
                          <w:r w:rsidRPr="003F6F68">
                            <w:rPr>
                              <w:rFonts w:ascii="Georgia" w:hAnsi="Georgia"/>
                              <w:color w:val="3C3C3C"/>
                              <w:sz w:val="20"/>
                              <w:szCs w:val="16"/>
                              <w:lang w:val="it-IT"/>
                            </w:rPr>
                            <w:t>Virginia Beach, VA 23452</w:t>
                          </w:r>
                        </w:p>
                        <w:p w14:paraId="462BE814" w14:textId="6850BAF8" w:rsidR="002B2C91" w:rsidRPr="003F6F68" w:rsidRDefault="002B2C91" w:rsidP="0053283F">
                          <w:pPr>
                            <w:spacing w:after="0"/>
                            <w:rPr>
                              <w:rFonts w:ascii="Georgia" w:hAnsi="Georgia"/>
                              <w:color w:val="3C3C3C"/>
                              <w:sz w:val="20"/>
                              <w:szCs w:val="16"/>
                              <w:lang w:val="it-IT"/>
                            </w:rPr>
                          </w:pPr>
                          <w:r w:rsidRPr="003F6F68">
                            <w:rPr>
                              <w:rFonts w:ascii="Georgia" w:hAnsi="Georgia"/>
                              <w:color w:val="3C3C3C"/>
                              <w:sz w:val="20"/>
                              <w:szCs w:val="16"/>
                              <w:lang w:val="it-IT"/>
                            </w:rPr>
                            <w:t xml:space="preserve">(O) </w:t>
                          </w:r>
                          <w:r w:rsidR="0051206B" w:rsidRPr="003F6F68">
                            <w:rPr>
                              <w:rFonts w:ascii="Georgia" w:hAnsi="Georgia"/>
                              <w:color w:val="3C3C3C"/>
                              <w:sz w:val="20"/>
                              <w:szCs w:val="16"/>
                              <w:lang w:val="it-IT"/>
                            </w:rPr>
                            <w:t>757-275-8050</w:t>
                          </w:r>
                        </w:p>
                        <w:p w14:paraId="1D7333FD" w14:textId="77777777" w:rsidR="002B2C91" w:rsidRPr="003F6F68" w:rsidRDefault="002B2C91" w:rsidP="0053283F">
                          <w:pPr>
                            <w:spacing w:after="0"/>
                            <w:rPr>
                              <w:rFonts w:ascii="Georgia" w:hAnsi="Georgia"/>
                              <w:color w:val="3C3C3C"/>
                              <w:sz w:val="20"/>
                              <w:szCs w:val="16"/>
                              <w:lang w:val="it-IT"/>
                            </w:rPr>
                          </w:pPr>
                          <w:r w:rsidRPr="003F6F68">
                            <w:rPr>
                              <w:rFonts w:ascii="Georgia" w:hAnsi="Georgia"/>
                              <w:color w:val="3C3C3C"/>
                              <w:sz w:val="20"/>
                              <w:szCs w:val="16"/>
                              <w:lang w:val="it-IT"/>
                            </w:rPr>
                            <w:t>(F) 888-600-5328</w:t>
                          </w:r>
                        </w:p>
                        <w:p w14:paraId="679E39E3" w14:textId="77777777" w:rsidR="002B2C91" w:rsidRPr="000841E8" w:rsidRDefault="002B2C91" w:rsidP="0053283F">
                          <w:pPr>
                            <w:spacing w:after="0"/>
                            <w:rPr>
                              <w:rFonts w:ascii="Georgia" w:hAnsi="Georgia"/>
                              <w:color w:val="3C3C3C"/>
                              <w:sz w:val="20"/>
                              <w:szCs w:val="16"/>
                            </w:rPr>
                          </w:pPr>
                          <w:r w:rsidRPr="000841E8">
                            <w:rPr>
                              <w:rFonts w:ascii="Georgia" w:hAnsi="Georgia"/>
                              <w:color w:val="3C3C3C"/>
                              <w:sz w:val="20"/>
                              <w:szCs w:val="16"/>
                            </w:rPr>
                            <w:t xml:space="preserve">www.coastlinemedva.com </w:t>
                          </w:r>
                        </w:p>
                        <w:p w14:paraId="3C1FB685" w14:textId="77777777" w:rsidR="002B2C91" w:rsidRPr="006D5186" w:rsidRDefault="002B2C91" w:rsidP="00784F91">
                          <w:pPr>
                            <w:spacing w:after="40"/>
                            <w:rPr>
                              <w:rFonts w:ascii="Helvetica Neue" w:hAnsi="Helvetica Neue"/>
                            </w:rPr>
                          </w:pPr>
                        </w:p>
                      </w:txbxContent>
                    </wps:txbx>
                    <wps:bodyPr rot="0" vert="horz" wrap="square" lIns="72000" tIns="72000" rIns="91440" bIns="9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6C00E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380.3pt;margin-top:1.6pt;width:162pt;height: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" filled="f" stroked="f">
              <v:textbox inset="2mm,2mm,,2.5mm">
                <w:txbxContent>
                  <w:p w14:paraId="3F400AD2" w14:textId="77777777" w:rsidR="002B2C91" w:rsidRPr="000841E8" w:rsidRDefault="002B2C91" w:rsidP="0053283F">
                    <w:pPr>
                      <w:spacing w:after="0"/>
                      <w:rPr>
                        <w:rFonts w:ascii="Georgia" w:hAnsi="Georgia"/>
                        <w:color w:val="3C3C3C"/>
                        <w:sz w:val="22"/>
                        <w:szCs w:val="16"/>
                      </w:rPr>
                    </w:pPr>
                    <w:proofErr w:type="spellStart"/>
                    <w:r w:rsidRPr="000841E8">
                      <w:rPr>
                        <w:rFonts w:ascii="Georgia" w:hAnsi="Georgia"/>
                        <w:color w:val="3C3C3C"/>
                        <w:sz w:val="22"/>
                        <w:szCs w:val="16"/>
                      </w:rPr>
                      <w:t>CoastLine</w:t>
                    </w:r>
                    <w:proofErr w:type="spellEnd"/>
                    <w:r w:rsidRPr="000841E8">
                      <w:rPr>
                        <w:rFonts w:ascii="Georgia" w:hAnsi="Georgia"/>
                        <w:color w:val="3C3C3C"/>
                        <w:sz w:val="22"/>
                        <w:szCs w:val="16"/>
                      </w:rPr>
                      <w:t xml:space="preserve"> Medical, Inc.</w:t>
                    </w:r>
                  </w:p>
                  <w:p w14:paraId="16EBF28F" w14:textId="5CE93972" w:rsidR="002B2C91" w:rsidRPr="000841E8" w:rsidRDefault="0051206B" w:rsidP="0053283F">
                    <w:pPr>
                      <w:spacing w:after="0"/>
                      <w:rPr>
                        <w:rFonts w:ascii="Georgia" w:hAnsi="Georgia"/>
                        <w:color w:val="3C3C3C"/>
                        <w:sz w:val="20"/>
                        <w:szCs w:val="16"/>
                      </w:rPr>
                    </w:pPr>
                    <w:r>
                      <w:rPr>
                        <w:rFonts w:ascii="Georgia" w:hAnsi="Georgia"/>
                        <w:color w:val="3C3C3C"/>
                        <w:sz w:val="20"/>
                        <w:szCs w:val="16"/>
                      </w:rPr>
                      <w:t>404 Investors Place Suite 104</w:t>
                    </w:r>
                  </w:p>
                  <w:p w14:paraId="74C50A60" w14:textId="4B8BBB54" w:rsidR="002B2C91" w:rsidRPr="003F6F68" w:rsidRDefault="0051206B" w:rsidP="0053283F">
                    <w:pPr>
                      <w:spacing w:after="0"/>
                      <w:rPr>
                        <w:rFonts w:ascii="Georgia" w:hAnsi="Georgia"/>
                        <w:color w:val="3C3C3C"/>
                        <w:sz w:val="20"/>
                        <w:szCs w:val="16"/>
                        <w:lang w:val="it-IT"/>
                      </w:rPr>
                    </w:pPr>
                    <w:r w:rsidRPr="003F6F68">
                      <w:rPr>
                        <w:rFonts w:ascii="Georgia" w:hAnsi="Georgia"/>
                        <w:color w:val="3C3C3C"/>
                        <w:sz w:val="20"/>
                        <w:szCs w:val="16"/>
                        <w:lang w:val="it-IT"/>
                      </w:rPr>
                      <w:t>Virginia Beach, VA 23452</w:t>
                    </w:r>
                  </w:p>
                  <w:p w14:paraId="462BE814" w14:textId="6850BAF8" w:rsidR="002B2C91" w:rsidRPr="003F6F68" w:rsidRDefault="002B2C91" w:rsidP="0053283F">
                    <w:pPr>
                      <w:spacing w:after="0"/>
                      <w:rPr>
                        <w:rFonts w:ascii="Georgia" w:hAnsi="Georgia"/>
                        <w:color w:val="3C3C3C"/>
                        <w:sz w:val="20"/>
                        <w:szCs w:val="16"/>
                        <w:lang w:val="it-IT"/>
                      </w:rPr>
                    </w:pPr>
                    <w:r w:rsidRPr="003F6F68">
                      <w:rPr>
                        <w:rFonts w:ascii="Georgia" w:hAnsi="Georgia"/>
                        <w:color w:val="3C3C3C"/>
                        <w:sz w:val="20"/>
                        <w:szCs w:val="16"/>
                        <w:lang w:val="it-IT"/>
                      </w:rPr>
                      <w:t xml:space="preserve">(O) </w:t>
                    </w:r>
                    <w:r w:rsidR="0051206B" w:rsidRPr="003F6F68">
                      <w:rPr>
                        <w:rFonts w:ascii="Georgia" w:hAnsi="Georgia"/>
                        <w:color w:val="3C3C3C"/>
                        <w:sz w:val="20"/>
                        <w:szCs w:val="16"/>
                        <w:lang w:val="it-IT"/>
                      </w:rPr>
                      <w:t>757-275-8050</w:t>
                    </w:r>
                  </w:p>
                  <w:p w14:paraId="1D7333FD" w14:textId="77777777" w:rsidR="002B2C91" w:rsidRPr="003F6F68" w:rsidRDefault="002B2C91" w:rsidP="0053283F">
                    <w:pPr>
                      <w:spacing w:after="0"/>
                      <w:rPr>
                        <w:rFonts w:ascii="Georgia" w:hAnsi="Georgia"/>
                        <w:color w:val="3C3C3C"/>
                        <w:sz w:val="20"/>
                        <w:szCs w:val="16"/>
                        <w:lang w:val="it-IT"/>
                      </w:rPr>
                    </w:pPr>
                    <w:r w:rsidRPr="003F6F68">
                      <w:rPr>
                        <w:rFonts w:ascii="Georgia" w:hAnsi="Georgia"/>
                        <w:color w:val="3C3C3C"/>
                        <w:sz w:val="20"/>
                        <w:szCs w:val="16"/>
                        <w:lang w:val="it-IT"/>
                      </w:rPr>
                      <w:t>(F) 888-600-5328</w:t>
                    </w:r>
                  </w:p>
                  <w:p w14:paraId="679E39E3" w14:textId="77777777" w:rsidR="002B2C91" w:rsidRPr="000841E8" w:rsidRDefault="002B2C91" w:rsidP="0053283F">
                    <w:pPr>
                      <w:spacing w:after="0"/>
                      <w:rPr>
                        <w:rFonts w:ascii="Georgia" w:hAnsi="Georgia"/>
                        <w:color w:val="3C3C3C"/>
                        <w:sz w:val="20"/>
                        <w:szCs w:val="16"/>
                      </w:rPr>
                    </w:pPr>
                    <w:r w:rsidRPr="000841E8">
                      <w:rPr>
                        <w:rFonts w:ascii="Georgia" w:hAnsi="Georgia"/>
                        <w:color w:val="3C3C3C"/>
                        <w:sz w:val="20"/>
                        <w:szCs w:val="16"/>
                      </w:rPr>
                      <w:t xml:space="preserve">www.coastlinemedva.com </w:t>
                    </w:r>
                  </w:p>
                  <w:p w14:paraId="3C1FB685" w14:textId="77777777" w:rsidR="002B2C91" w:rsidRPr="006D5186" w:rsidRDefault="002B2C91" w:rsidP="00784F91">
                    <w:pPr>
                      <w:spacing w:after="40"/>
                      <w:rPr>
                        <w:rFonts w:ascii="Helvetica Neue" w:hAnsi="Helvetica Neue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756FBA56" wp14:editId="5A4C615D">
          <wp:simplePos x="0" y="0"/>
          <wp:positionH relativeFrom="column">
            <wp:posOffset>-914400</wp:posOffset>
          </wp:positionH>
          <wp:positionV relativeFrom="paragraph">
            <wp:posOffset>-471170</wp:posOffset>
          </wp:positionV>
          <wp:extent cx="7797800" cy="10210800"/>
          <wp:effectExtent l="0" t="0" r="0" b="0"/>
          <wp:wrapNone/>
          <wp:docPr id="47" name="Picture 47" descr="coastline_letterhead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oastline_letterhead_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1021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DC"/>
    <w:rsid w:val="000841E8"/>
    <w:rsid w:val="000A290B"/>
    <w:rsid w:val="000D5231"/>
    <w:rsid w:val="000E07B1"/>
    <w:rsid w:val="000F1E4F"/>
    <w:rsid w:val="00115660"/>
    <w:rsid w:val="001547B3"/>
    <w:rsid w:val="00163EF7"/>
    <w:rsid w:val="00183AB6"/>
    <w:rsid w:val="001E15D5"/>
    <w:rsid w:val="001F7C15"/>
    <w:rsid w:val="0022612F"/>
    <w:rsid w:val="00227BE8"/>
    <w:rsid w:val="00244F8A"/>
    <w:rsid w:val="002862CD"/>
    <w:rsid w:val="002B2C91"/>
    <w:rsid w:val="002B4370"/>
    <w:rsid w:val="002C49A6"/>
    <w:rsid w:val="00307E9D"/>
    <w:rsid w:val="00356880"/>
    <w:rsid w:val="00366085"/>
    <w:rsid w:val="003A6DCB"/>
    <w:rsid w:val="003E37FF"/>
    <w:rsid w:val="003F6F68"/>
    <w:rsid w:val="00456875"/>
    <w:rsid w:val="004B1BCF"/>
    <w:rsid w:val="004B3F76"/>
    <w:rsid w:val="004C209D"/>
    <w:rsid w:val="004D0EE9"/>
    <w:rsid w:val="0051206B"/>
    <w:rsid w:val="0051206F"/>
    <w:rsid w:val="0052277A"/>
    <w:rsid w:val="0053283F"/>
    <w:rsid w:val="005409DC"/>
    <w:rsid w:val="00545EB1"/>
    <w:rsid w:val="0055429F"/>
    <w:rsid w:val="00566006"/>
    <w:rsid w:val="005837CC"/>
    <w:rsid w:val="005847FD"/>
    <w:rsid w:val="00591AEC"/>
    <w:rsid w:val="005968B3"/>
    <w:rsid w:val="005D3149"/>
    <w:rsid w:val="006342F7"/>
    <w:rsid w:val="00651259"/>
    <w:rsid w:val="00653C32"/>
    <w:rsid w:val="006552AA"/>
    <w:rsid w:val="00707715"/>
    <w:rsid w:val="00707FC1"/>
    <w:rsid w:val="00735A31"/>
    <w:rsid w:val="00743DE6"/>
    <w:rsid w:val="00747435"/>
    <w:rsid w:val="00753BF9"/>
    <w:rsid w:val="00784F91"/>
    <w:rsid w:val="007F193B"/>
    <w:rsid w:val="00800CE0"/>
    <w:rsid w:val="008203E3"/>
    <w:rsid w:val="00822FA1"/>
    <w:rsid w:val="0083236B"/>
    <w:rsid w:val="00853065"/>
    <w:rsid w:val="008866A6"/>
    <w:rsid w:val="00890EF2"/>
    <w:rsid w:val="008A6D97"/>
    <w:rsid w:val="008C4437"/>
    <w:rsid w:val="008E478D"/>
    <w:rsid w:val="0091213B"/>
    <w:rsid w:val="0096019C"/>
    <w:rsid w:val="009A6F33"/>
    <w:rsid w:val="009C1D22"/>
    <w:rsid w:val="00AA190C"/>
    <w:rsid w:val="00AE4CA4"/>
    <w:rsid w:val="00AE4D6A"/>
    <w:rsid w:val="00AE55E6"/>
    <w:rsid w:val="00AF63B8"/>
    <w:rsid w:val="00B03E5B"/>
    <w:rsid w:val="00B46451"/>
    <w:rsid w:val="00BA2E3E"/>
    <w:rsid w:val="00BB08E5"/>
    <w:rsid w:val="00BC6F98"/>
    <w:rsid w:val="00BD763B"/>
    <w:rsid w:val="00C10085"/>
    <w:rsid w:val="00C83802"/>
    <w:rsid w:val="00C92BB9"/>
    <w:rsid w:val="00CB3683"/>
    <w:rsid w:val="00D22535"/>
    <w:rsid w:val="00D31596"/>
    <w:rsid w:val="00D53FD5"/>
    <w:rsid w:val="00DE135D"/>
    <w:rsid w:val="00DE326A"/>
    <w:rsid w:val="00DF0EB3"/>
    <w:rsid w:val="00E40E51"/>
    <w:rsid w:val="00E506BB"/>
    <w:rsid w:val="00E852DB"/>
    <w:rsid w:val="00EA5114"/>
    <w:rsid w:val="00ED2895"/>
    <w:rsid w:val="00EE317A"/>
    <w:rsid w:val="00EF75A3"/>
    <w:rsid w:val="00F21E13"/>
    <w:rsid w:val="00F63FFB"/>
    <w:rsid w:val="00F950E3"/>
    <w:rsid w:val="00FC1954"/>
    <w:rsid w:val="00FD7AF0"/>
    <w:rsid w:val="00FE16C9"/>
    <w:rsid w:val="00FE52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6B5A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2388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98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2986"/>
  </w:style>
  <w:style w:type="paragraph" w:styleId="Footer">
    <w:name w:val="footer"/>
    <w:basedOn w:val="Normal"/>
    <w:link w:val="FooterChar"/>
    <w:uiPriority w:val="99"/>
    <w:unhideWhenUsed/>
    <w:rsid w:val="00DE298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2986"/>
  </w:style>
  <w:style w:type="character" w:styleId="Hyperlink">
    <w:name w:val="Hyperlink"/>
    <w:basedOn w:val="DefaultParagraphFont"/>
    <w:rsid w:val="006D5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speller:Desktop:CoastLine%20Med%20Letterhead%206-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Macintosh%20HD:Users:jspeller:Desktop:CoastLine%20Med%20Letterhead%206-6.dotx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Medical, Inc.</Company>
  <LinksUpToDate>false</LinksUpToDate>
  <CharactersWithSpaces>594</CharactersWithSpaces>
  <SharedDoc>false</SharedDoc>
  <HLinks>
    <vt:vector size="6" baseType="variant">
      <vt:variant>
        <vt:i4>1769553</vt:i4>
      </vt:variant>
      <vt:variant>
        <vt:i4>-1</vt:i4>
      </vt:variant>
      <vt:variant>
        <vt:i4>1071</vt:i4>
      </vt:variant>
      <vt:variant>
        <vt:i4>1</vt:i4>
      </vt:variant>
      <vt:variant>
        <vt:lpwstr>coastline_letterhead_8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cp:lastModifiedBy>Brenda West</cp:lastModifiedBy>
  <cp:revision>3</cp:revision>
  <cp:lastPrinted>2018-10-10T15:17:00Z</cp:lastPrinted>
  <dcterms:created xsi:type="dcterms:W3CDTF">2018-10-03T18:19:00Z</dcterms:created>
  <dcterms:modified xsi:type="dcterms:W3CDTF">2018-10-10T15:17:00Z</dcterms:modified>
</cp:coreProperties>
</file>